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2F07" w14:textId="77777777" w:rsidR="00864F74" w:rsidRPr="00E44F26" w:rsidRDefault="00E44F26" w:rsidP="00E44F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672AF" wp14:editId="5C2A917E">
                <wp:simplePos x="0" y="0"/>
                <wp:positionH relativeFrom="column">
                  <wp:posOffset>-800100</wp:posOffset>
                </wp:positionH>
                <wp:positionV relativeFrom="paragraph">
                  <wp:posOffset>1498600</wp:posOffset>
                </wp:positionV>
                <wp:extent cx="7323152" cy="3175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3152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88F38" w14:textId="77777777" w:rsidR="00E44F26" w:rsidRPr="00E44F26" w:rsidRDefault="00E44F26" w:rsidP="00E44F26">
                            <w:pPr>
                              <w:jc w:val="center"/>
                              <w:rPr>
                                <w:rFonts w:ascii="Cambria" w:hAnsi="Cambria" w:cs="Al Tarikh"/>
                                <w:i/>
                                <w:sz w:val="28"/>
                                <w:szCs w:val="20"/>
                              </w:rPr>
                            </w:pPr>
                            <w:r w:rsidRPr="00E44F26">
                              <w:rPr>
                                <w:rFonts w:ascii="Cambria" w:hAnsi="Cambria" w:cs="Al Tarikh"/>
                                <w:i/>
                                <w:sz w:val="32"/>
                                <w:szCs w:val="20"/>
                              </w:rPr>
                              <w:t>Hemsidan: www.maden.se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72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3pt;margin-top:118pt;width:576.6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" fillcolor="white [3201]" stroked="f" strokeweight=".5pt">
                <v:textbox>
                  <w:txbxContent>
                    <w:p w14:paraId="28688F38" w14:textId="77777777" w:rsidR="00E44F26" w:rsidRPr="00E44F26" w:rsidRDefault="00E44F26" w:rsidP="00E44F26">
                      <w:pPr>
                        <w:jc w:val="center"/>
                        <w:rPr>
                          <w:rFonts w:ascii="Cambria" w:hAnsi="Cambria" w:cs="Al Tarikh"/>
                          <w:i/>
                          <w:sz w:val="28"/>
                          <w:szCs w:val="20"/>
                        </w:rPr>
                      </w:pPr>
                      <w:r w:rsidRPr="00E44F26">
                        <w:rPr>
                          <w:rFonts w:ascii="Cambria" w:hAnsi="Cambria" w:cs="Al Tarikh"/>
                          <w:i/>
                          <w:sz w:val="32"/>
                          <w:szCs w:val="20"/>
                        </w:rPr>
                        <w:t>Hemsidan: www.maden.se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C7A85" wp14:editId="279521CD">
                <wp:simplePos x="0" y="0"/>
                <wp:positionH relativeFrom="column">
                  <wp:posOffset>-800735</wp:posOffset>
                </wp:positionH>
                <wp:positionV relativeFrom="paragraph">
                  <wp:posOffset>1181735</wp:posOffset>
                </wp:positionV>
                <wp:extent cx="7323152" cy="506437"/>
                <wp:effectExtent l="0" t="0" r="508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3152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FE8DC" w14:textId="77777777" w:rsidR="00E44F26" w:rsidRPr="00E44F26" w:rsidRDefault="00E44F26" w:rsidP="00E44F26">
                            <w:pPr>
                              <w:jc w:val="center"/>
                              <w:rPr>
                                <w:rFonts w:ascii="Cambria" w:hAnsi="Cambria" w:cs="Al Tarikh"/>
                                <w:i/>
                                <w:sz w:val="32"/>
                                <w:szCs w:val="16"/>
                              </w:rPr>
                            </w:pPr>
                            <w:r w:rsidRPr="00E44F26">
                              <w:rPr>
                                <w:rFonts w:ascii="Cambria" w:hAnsi="Cambria" w:cs="Al Tarikh"/>
                                <w:i/>
                                <w:sz w:val="36"/>
                                <w:szCs w:val="16"/>
                              </w:rPr>
                              <w:t>SAMFÄLLIGHETSFÖRENING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7A85" id="Text Box 9" o:spid="_x0000_s1027" type="#_x0000_t202" style="position:absolute;margin-left:-63.05pt;margin-top:93.05pt;width:576.65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" fillcolor="white [3201]" stroked="f" strokeweight=".5pt">
                <v:textbox>
                  <w:txbxContent>
                    <w:p w14:paraId="302FE8DC" w14:textId="77777777" w:rsidR="00E44F26" w:rsidRPr="00E44F26" w:rsidRDefault="00E44F26" w:rsidP="00E44F26">
                      <w:pPr>
                        <w:jc w:val="center"/>
                        <w:rPr>
                          <w:rFonts w:ascii="Cambria" w:hAnsi="Cambria" w:cs="Al Tarikh"/>
                          <w:i/>
                          <w:sz w:val="32"/>
                          <w:szCs w:val="16"/>
                        </w:rPr>
                      </w:pPr>
                      <w:r w:rsidRPr="00E44F26">
                        <w:rPr>
                          <w:rFonts w:ascii="Cambria" w:hAnsi="Cambria" w:cs="Al Tarikh"/>
                          <w:i/>
                          <w:sz w:val="36"/>
                          <w:szCs w:val="16"/>
                        </w:rPr>
                        <w:t>SAMFÄLLIGHETSFÖRENING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7504" wp14:editId="3A1BCF21">
                <wp:simplePos x="0" y="0"/>
                <wp:positionH relativeFrom="column">
                  <wp:posOffset>-800100</wp:posOffset>
                </wp:positionH>
                <wp:positionV relativeFrom="paragraph">
                  <wp:posOffset>635036</wp:posOffset>
                </wp:positionV>
                <wp:extent cx="7119620" cy="644561"/>
                <wp:effectExtent l="0" t="0" r="508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64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60692" w14:textId="77777777" w:rsidR="00E44F26" w:rsidRPr="00E44F26" w:rsidRDefault="00E44F26" w:rsidP="00E44F26">
                            <w:pPr>
                              <w:jc w:val="center"/>
                              <w:rPr>
                                <w:rFonts w:ascii="Al Tarikh" w:hAnsi="Al Tarikh" w:cs="Al Tarikh"/>
                                <w:i/>
                                <w:sz w:val="72"/>
                                <w:szCs w:val="11"/>
                              </w:rPr>
                            </w:pPr>
                            <w:r w:rsidRPr="00E44F26">
                              <w:rPr>
                                <w:rFonts w:ascii="Al Tarikh" w:hAnsi="Al Tarikh" w:cs="Al Tarikh" w:hint="cs"/>
                                <w:i/>
                                <w:sz w:val="72"/>
                                <w:szCs w:val="11"/>
                              </w:rPr>
                              <w:t>madens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7504" id="Text Box 8" o:spid="_x0000_s1028" type="#_x0000_t202" style="position:absolute;margin-left:-63pt;margin-top:50pt;width:560.6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" fillcolor="white [3201]" stroked="f" strokeweight=".5pt">
                <v:textbox>
                  <w:txbxContent>
                    <w:p w14:paraId="10560692" w14:textId="77777777" w:rsidR="00E44F26" w:rsidRPr="00E44F26" w:rsidRDefault="00E44F26" w:rsidP="00E44F26">
                      <w:pPr>
                        <w:jc w:val="center"/>
                        <w:rPr>
                          <w:rFonts w:ascii="Al Tarikh" w:hAnsi="Al Tarikh" w:cs="Al Tarikh"/>
                          <w:i/>
                          <w:sz w:val="72"/>
                          <w:szCs w:val="11"/>
                        </w:rPr>
                      </w:pPr>
                      <w:r w:rsidRPr="00E44F26">
                        <w:rPr>
                          <w:rFonts w:ascii="Al Tarikh" w:hAnsi="Al Tarikh" w:cs="Al Tarikh" w:hint="cs"/>
                          <w:i/>
                          <w:sz w:val="72"/>
                          <w:szCs w:val="11"/>
                        </w:rPr>
                        <w:t>madens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F310" wp14:editId="2BAA90FE">
                <wp:simplePos x="0" y="0"/>
                <wp:positionH relativeFrom="column">
                  <wp:posOffset>461477</wp:posOffset>
                </wp:positionH>
                <wp:positionV relativeFrom="paragraph">
                  <wp:posOffset>-784658</wp:posOffset>
                </wp:positionV>
                <wp:extent cx="1516810" cy="1332532"/>
                <wp:effectExtent l="0" t="0" r="0" b="12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810" cy="133253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35D12" id="Oval 7" o:spid="_x0000_s1026" style="position:absolute;margin-left:36.35pt;margin-top:-61.8pt;width:119.4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" fillcolor="yell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9347E" wp14:editId="2FAFA5E8">
                <wp:simplePos x="0" y="0"/>
                <wp:positionH relativeFrom="column">
                  <wp:posOffset>1830705</wp:posOffset>
                </wp:positionH>
                <wp:positionV relativeFrom="paragraph">
                  <wp:posOffset>506115</wp:posOffset>
                </wp:positionV>
                <wp:extent cx="1886206" cy="241935"/>
                <wp:effectExtent l="38100" t="38100" r="44450" b="374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206" cy="2419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A8083" id="Rectangle 2" o:spid="_x0000_s1026" style="position:absolute;margin-left:144.15pt;margin-top:39.85pt;width:148.5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" filled="f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C90D9" wp14:editId="45CD86F6">
                <wp:simplePos x="0" y="0"/>
                <wp:positionH relativeFrom="column">
                  <wp:posOffset>337820</wp:posOffset>
                </wp:positionH>
                <wp:positionV relativeFrom="paragraph">
                  <wp:posOffset>238470</wp:posOffset>
                </wp:positionV>
                <wp:extent cx="2773045" cy="241935"/>
                <wp:effectExtent l="0" t="800100" r="0" b="799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9329">
                          <a:off x="0" y="0"/>
                          <a:ext cx="2773045" cy="2419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56377" id="Rectangle 3" o:spid="_x0000_s1026" style="position:absolute;margin-left:26.6pt;margin-top:18.8pt;width:218.35pt;height:19.05pt;rotation:-237095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&#13;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52B2" wp14:editId="5ED47F55">
                <wp:simplePos x="0" y="0"/>
                <wp:positionH relativeFrom="column">
                  <wp:posOffset>2438690</wp:posOffset>
                </wp:positionH>
                <wp:positionV relativeFrom="paragraph">
                  <wp:posOffset>236220</wp:posOffset>
                </wp:positionV>
                <wp:extent cx="2773479" cy="242154"/>
                <wp:effectExtent l="0" t="800100" r="0" b="799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4590">
                          <a:off x="0" y="0"/>
                          <a:ext cx="2773479" cy="24215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B4F37" id="Rectangle 4" o:spid="_x0000_s1026" style="position:absolute;margin-left:192pt;margin-top:18.6pt;width:218.4pt;height:19.05pt;rotation:237523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" fillcolor="#0070c0" stroked="f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2BE06F" w14:textId="77777777" w:rsidR="008176F9" w:rsidRPr="008176F9" w:rsidRDefault="008176F9" w:rsidP="00E44F26">
      <w:pPr>
        <w:jc w:val="center"/>
        <w:rPr>
          <w:b/>
          <w:bCs/>
          <w:sz w:val="36"/>
          <w:szCs w:val="36"/>
        </w:rPr>
      </w:pPr>
      <w:r w:rsidRPr="008176F9">
        <w:rPr>
          <w:b/>
          <w:bCs/>
          <w:sz w:val="36"/>
          <w:szCs w:val="36"/>
        </w:rPr>
        <w:t>Meddelande om flytt</w:t>
      </w:r>
    </w:p>
    <w:p w14:paraId="504DC157" w14:textId="77777777" w:rsidR="008176F9" w:rsidRDefault="008176F9" w:rsidP="00FD3F53">
      <w:r>
        <w:t>Härmed meddelas att undertecknad flyttar från området. Följande gäller beträffande</w:t>
      </w:r>
    </w:p>
    <w:p w14:paraId="51FF02BB" w14:textId="77777777" w:rsidR="008176F9" w:rsidRDefault="008176F9" w:rsidP="00FD3F53">
      <w:r>
        <w:t>omständigheterna.</w:t>
      </w:r>
    </w:p>
    <w:p w14:paraId="3F18931B" w14:textId="77777777" w:rsidR="008176F9" w:rsidRDefault="008176F9" w:rsidP="008176F9"/>
    <w:p w14:paraId="2CD03E1D" w14:textId="77777777" w:rsidR="008176F9" w:rsidRPr="008176F9" w:rsidRDefault="008176F9" w:rsidP="008176F9">
      <w:pPr>
        <w:rPr>
          <w:b/>
          <w:bCs/>
          <w:sz w:val="28"/>
          <w:szCs w:val="28"/>
          <w:lang w:val="sv-SE"/>
        </w:rPr>
      </w:pPr>
      <w:r w:rsidRPr="008176F9">
        <w:rPr>
          <w:b/>
          <w:bCs/>
          <w:sz w:val="28"/>
          <w:szCs w:val="28"/>
          <w:lang w:val="sv-SE"/>
        </w:rPr>
        <w:t>Nuvarande fastighetsägare</w:t>
      </w:r>
    </w:p>
    <w:p w14:paraId="4BEBA711" w14:textId="77777777" w:rsidR="008176F9" w:rsidRPr="008176F9" w:rsidRDefault="008176F9" w:rsidP="008176F9">
      <w:pPr>
        <w:rPr>
          <w:lang w:val="sv-SE"/>
        </w:rPr>
      </w:pPr>
      <w:r>
        <w:t>Fastighetsbeteckning:</w:t>
      </w:r>
      <w:r>
        <w:rPr>
          <w:lang w:val="sv-SE"/>
        </w:rPr>
        <w:t xml:space="preserve"> </w:t>
      </w:r>
      <w:r w:rsidR="00864F74">
        <w:rPr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4F74">
        <w:rPr>
          <w:lang w:val="sv-SE"/>
        </w:rPr>
        <w:instrText xml:space="preserve"> FORMTEXT </w:instrText>
      </w:r>
      <w:r w:rsidR="00864F74">
        <w:rPr>
          <w:lang w:val="sv-SE"/>
        </w:rPr>
      </w:r>
      <w:r w:rsidR="00864F74">
        <w:rPr>
          <w:lang w:val="sv-SE"/>
        </w:rPr>
        <w:fldChar w:fldCharType="separate"/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864F74">
        <w:rPr>
          <w:lang w:val="sv-SE"/>
        </w:rPr>
        <w:fldChar w:fldCharType="end"/>
      </w:r>
      <w:bookmarkEnd w:id="0"/>
    </w:p>
    <w:p w14:paraId="2A750A6C" w14:textId="77777777" w:rsidR="008176F9" w:rsidRDefault="008176F9" w:rsidP="008176F9">
      <w:r>
        <w:t>(samma som kundnummer</w:t>
      </w:r>
      <w:r w:rsidR="00E44F26">
        <w:rPr>
          <w:lang w:val="sv-SE"/>
        </w:rPr>
        <w:t xml:space="preserve"> </w:t>
      </w:r>
      <w:r>
        <w:t>på fakturan).</w:t>
      </w:r>
    </w:p>
    <w:p w14:paraId="671DA381" w14:textId="77777777" w:rsidR="008176F9" w:rsidRPr="00957C82" w:rsidRDefault="008176F9" w:rsidP="008176F9">
      <w:pPr>
        <w:rPr>
          <w:lang w:val="sv-SE"/>
        </w:rPr>
      </w:pPr>
      <w:r>
        <w:t>Nuvarande ägare</w:t>
      </w:r>
      <w:r w:rsidR="00864F74">
        <w:rPr>
          <w:lang w:val="sv-SE"/>
        </w:rPr>
        <w:t xml:space="preserve">: </w:t>
      </w:r>
      <w:r w:rsidR="00864F7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4F74">
        <w:instrText xml:space="preserve"> FORMTEXT </w:instrText>
      </w:r>
      <w:r w:rsidR="00864F74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864F74">
        <w:fldChar w:fldCharType="end"/>
      </w:r>
      <w:bookmarkEnd w:id="1"/>
    </w:p>
    <w:p w14:paraId="771676A2" w14:textId="77777777" w:rsidR="008176F9" w:rsidRDefault="008176F9" w:rsidP="008176F9">
      <w:r>
        <w:t>Namn:</w:t>
      </w:r>
      <w:r w:rsidR="00864F74">
        <w:rPr>
          <w:lang w:val="sv-SE"/>
        </w:rPr>
        <w:t xml:space="preserve"> </w:t>
      </w:r>
      <w:r w:rsidR="00864F7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4F74">
        <w:instrText xml:space="preserve"> FORMTEXT </w:instrText>
      </w:r>
      <w:r w:rsidR="00864F74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864F74">
        <w:fldChar w:fldCharType="end"/>
      </w:r>
      <w:bookmarkEnd w:id="2"/>
    </w:p>
    <w:p w14:paraId="33D21ED6" w14:textId="77777777" w:rsidR="008176F9" w:rsidRDefault="008176F9" w:rsidP="008176F9">
      <w:r>
        <w:t>Person nr:</w:t>
      </w:r>
      <w:r w:rsidR="00864F74">
        <w:rPr>
          <w:lang w:val="sv-SE"/>
        </w:rPr>
        <w:t xml:space="preserve"> </w:t>
      </w:r>
      <w:r w:rsidR="00864F7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4F74">
        <w:instrText xml:space="preserve"> FORMTEXT </w:instrText>
      </w:r>
      <w:r w:rsidR="00864F74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864F74">
        <w:fldChar w:fldCharType="end"/>
      </w:r>
      <w:bookmarkEnd w:id="3"/>
    </w:p>
    <w:p w14:paraId="1EF5C67F" w14:textId="77777777" w:rsidR="008176F9" w:rsidRDefault="008176F9" w:rsidP="008176F9">
      <w:r>
        <w:t>Adress:</w:t>
      </w:r>
      <w:r w:rsidR="00864F74">
        <w:rPr>
          <w:lang w:val="sv-SE"/>
        </w:rPr>
        <w:t xml:space="preserve"> </w:t>
      </w:r>
      <w:r w:rsidR="00864F7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4F74">
        <w:instrText xml:space="preserve"> FORMTEXT </w:instrText>
      </w:r>
      <w:r w:rsidR="00864F74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864F74">
        <w:fldChar w:fldCharType="end"/>
      </w:r>
      <w:bookmarkEnd w:id="4"/>
    </w:p>
    <w:p w14:paraId="55CCA5F1" w14:textId="77777777" w:rsidR="008176F9" w:rsidRDefault="008176F9" w:rsidP="008176F9">
      <w:r>
        <w:t>Telefon nr:</w:t>
      </w:r>
      <w:r w:rsidR="00864F74">
        <w:rPr>
          <w:lang w:val="sv-SE"/>
        </w:rPr>
        <w:t xml:space="preserve"> </w:t>
      </w:r>
      <w:r w:rsidR="00864F7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4F74">
        <w:instrText xml:space="preserve"> FORMTEXT </w:instrText>
      </w:r>
      <w:r w:rsidR="00864F74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864F74">
        <w:fldChar w:fldCharType="end"/>
      </w:r>
      <w:bookmarkEnd w:id="5"/>
    </w:p>
    <w:p w14:paraId="2706E40C" w14:textId="77777777" w:rsidR="008176F9" w:rsidRPr="008176F9" w:rsidRDefault="008176F9" w:rsidP="008176F9">
      <w:pPr>
        <w:rPr>
          <w:lang w:val="sv-SE"/>
        </w:rPr>
      </w:pPr>
      <w:r>
        <w:rPr>
          <w:lang w:val="sv-SE"/>
        </w:rPr>
        <w:t>Mail Adress:</w:t>
      </w:r>
      <w:r w:rsidR="00864F74">
        <w:rPr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64F74">
        <w:rPr>
          <w:lang w:val="sv-SE"/>
        </w:rPr>
        <w:instrText xml:space="preserve"> FORMTEXT </w:instrText>
      </w:r>
      <w:r w:rsidR="00864F74">
        <w:rPr>
          <w:lang w:val="sv-SE"/>
        </w:rPr>
      </w:r>
      <w:r w:rsidR="00864F74">
        <w:rPr>
          <w:lang w:val="sv-SE"/>
        </w:rPr>
        <w:fldChar w:fldCharType="separate"/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864F74">
        <w:rPr>
          <w:lang w:val="sv-SE"/>
        </w:rPr>
        <w:fldChar w:fldCharType="end"/>
      </w:r>
      <w:bookmarkEnd w:id="6"/>
    </w:p>
    <w:p w14:paraId="4E675D80" w14:textId="77777777" w:rsidR="008176F9" w:rsidRPr="008176F9" w:rsidRDefault="008176F9" w:rsidP="008176F9">
      <w:pPr>
        <w:rPr>
          <w:lang w:val="sv-SE"/>
        </w:rPr>
      </w:pPr>
      <w:r>
        <w:rPr>
          <w:lang w:val="sv-SE"/>
        </w:rPr>
        <w:t>Ansluten till E-Faktura Ja</w:t>
      </w:r>
      <w:r w:rsidR="00864F74">
        <w:rPr>
          <w:lang w:val="sv-SE"/>
        </w:rPr>
        <w:t>:</w:t>
      </w:r>
      <w:r>
        <w:rPr>
          <w:lang w:val="sv-SE"/>
        </w:rPr>
        <w:t xml:space="preserve"> </w:t>
      </w: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lang w:val="sv-SE"/>
        </w:rPr>
        <w:instrText xml:space="preserve"> FORMCHECKBOX </w:instrText>
      </w:r>
      <w:r w:rsidR="000F0CE3">
        <w:rPr>
          <w:lang w:val="sv-SE"/>
        </w:rPr>
      </w:r>
      <w:r w:rsidR="000F0CE3">
        <w:rPr>
          <w:lang w:val="sv-SE"/>
        </w:rPr>
        <w:fldChar w:fldCharType="separate"/>
      </w:r>
      <w:r>
        <w:rPr>
          <w:lang w:val="sv-SE"/>
        </w:rPr>
        <w:fldChar w:fldCharType="end"/>
      </w:r>
      <w:bookmarkEnd w:id="7"/>
      <w:r>
        <w:rPr>
          <w:lang w:val="sv-SE"/>
        </w:rPr>
        <w:t xml:space="preserve">    Nej</w:t>
      </w:r>
      <w:r w:rsidR="00864F74">
        <w:rPr>
          <w:lang w:val="sv-SE"/>
        </w:rPr>
        <w:t xml:space="preserve">: </w:t>
      </w:r>
      <w:r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lang w:val="sv-SE"/>
        </w:rPr>
        <w:instrText xml:space="preserve"> FORMCHECKBOX </w:instrText>
      </w:r>
      <w:r w:rsidR="000F0CE3">
        <w:rPr>
          <w:lang w:val="sv-SE"/>
        </w:rPr>
      </w:r>
      <w:r w:rsidR="000F0CE3">
        <w:rPr>
          <w:lang w:val="sv-SE"/>
        </w:rPr>
        <w:fldChar w:fldCharType="separate"/>
      </w:r>
      <w:r>
        <w:rPr>
          <w:lang w:val="sv-SE"/>
        </w:rPr>
        <w:fldChar w:fldCharType="end"/>
      </w:r>
      <w:bookmarkEnd w:id="8"/>
    </w:p>
    <w:p w14:paraId="6E7AD9BA" w14:textId="77777777" w:rsidR="008176F9" w:rsidRPr="008176F9" w:rsidRDefault="008176F9" w:rsidP="008176F9">
      <w:pPr>
        <w:rPr>
          <w:lang w:val="sv-SE"/>
        </w:rPr>
      </w:pPr>
    </w:p>
    <w:p w14:paraId="79FFB9CA" w14:textId="77777777" w:rsidR="008176F9" w:rsidRPr="008176F9" w:rsidRDefault="008176F9" w:rsidP="008176F9">
      <w:pPr>
        <w:rPr>
          <w:b/>
          <w:bCs/>
          <w:sz w:val="28"/>
          <w:szCs w:val="28"/>
        </w:rPr>
      </w:pPr>
      <w:r w:rsidRPr="008176F9">
        <w:rPr>
          <w:b/>
          <w:bCs/>
          <w:sz w:val="28"/>
          <w:szCs w:val="28"/>
        </w:rPr>
        <w:t>Nya ägarens/ägarnas</w:t>
      </w:r>
    </w:p>
    <w:p w14:paraId="62877916" w14:textId="77777777" w:rsidR="008176F9" w:rsidRDefault="008176F9" w:rsidP="008176F9">
      <w:r>
        <w:t>Namn:</w:t>
      </w:r>
      <w:r w:rsidR="00864F74">
        <w:rPr>
          <w:lang w:val="sv-SE"/>
        </w:rPr>
        <w:t xml:space="preserve"> </w:t>
      </w:r>
      <w:r w:rsidR="00957C82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57C82">
        <w:instrText xml:space="preserve"> FORMTEXT </w:instrText>
      </w:r>
      <w:r w:rsidR="00957C82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957C82">
        <w:fldChar w:fldCharType="end"/>
      </w:r>
      <w:bookmarkEnd w:id="9"/>
    </w:p>
    <w:p w14:paraId="023D20D4" w14:textId="77777777" w:rsidR="008176F9" w:rsidRDefault="008176F9" w:rsidP="008176F9">
      <w:r>
        <w:t>Person nr:</w:t>
      </w:r>
      <w:r w:rsidR="00864F74">
        <w:rPr>
          <w:lang w:val="sv-SE"/>
        </w:rPr>
        <w:t xml:space="preserve"> </w:t>
      </w:r>
      <w:r w:rsidR="00864F74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64F74">
        <w:instrText xml:space="preserve"> FORMTEXT </w:instrText>
      </w:r>
      <w:r w:rsidR="00864F74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864F74">
        <w:fldChar w:fldCharType="end"/>
      </w:r>
      <w:bookmarkEnd w:id="10"/>
    </w:p>
    <w:p w14:paraId="7E2124B4" w14:textId="77777777" w:rsidR="008176F9" w:rsidRDefault="008176F9" w:rsidP="008176F9">
      <w:r>
        <w:t>Telefon:</w:t>
      </w:r>
      <w:r w:rsidR="00864F74">
        <w:rPr>
          <w:lang w:val="sv-SE"/>
        </w:rPr>
        <w:t xml:space="preserve"> </w:t>
      </w:r>
      <w:r w:rsidR="00864F7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64F74">
        <w:instrText xml:space="preserve"> FORMTEXT </w:instrText>
      </w:r>
      <w:r w:rsidR="00864F74"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864F74">
        <w:fldChar w:fldCharType="end"/>
      </w:r>
      <w:bookmarkEnd w:id="11"/>
    </w:p>
    <w:p w14:paraId="5889F65E" w14:textId="77777777" w:rsidR="008176F9" w:rsidRPr="008176F9" w:rsidRDefault="008176F9" w:rsidP="008176F9">
      <w:pPr>
        <w:rPr>
          <w:lang w:val="sv-SE"/>
        </w:rPr>
      </w:pPr>
      <w:r>
        <w:rPr>
          <w:lang w:val="sv-SE"/>
        </w:rPr>
        <w:t>Mail Adress:</w:t>
      </w:r>
      <w:r w:rsidR="00864F74">
        <w:rPr>
          <w:lang w:val="sv-SE"/>
        </w:rPr>
        <w:t xml:space="preserve"> </w:t>
      </w:r>
      <w:r w:rsidR="00864F74">
        <w:rPr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64F74">
        <w:rPr>
          <w:lang w:val="sv-SE"/>
        </w:rPr>
        <w:instrText xml:space="preserve"> FORMTEXT </w:instrText>
      </w:r>
      <w:r w:rsidR="00864F74">
        <w:rPr>
          <w:lang w:val="sv-SE"/>
        </w:rPr>
      </w:r>
      <w:r w:rsidR="00864F74">
        <w:rPr>
          <w:lang w:val="sv-SE"/>
        </w:rPr>
        <w:fldChar w:fldCharType="separate"/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0F0CE3">
        <w:rPr>
          <w:noProof/>
          <w:lang w:val="sv-SE"/>
        </w:rPr>
        <w:t> </w:t>
      </w:r>
      <w:r w:rsidR="00864F74">
        <w:rPr>
          <w:lang w:val="sv-SE"/>
        </w:rPr>
        <w:fldChar w:fldCharType="end"/>
      </w:r>
      <w:bookmarkEnd w:id="12"/>
    </w:p>
    <w:p w14:paraId="3FBD50FC" w14:textId="77777777" w:rsidR="008176F9" w:rsidRDefault="008176F9" w:rsidP="008176F9"/>
    <w:p w14:paraId="5CD8AF68" w14:textId="77777777" w:rsidR="008176F9" w:rsidRDefault="008176F9" w:rsidP="008176F9">
      <w:r>
        <w:t>Alternativ adress om du/ni</w:t>
      </w:r>
      <w:r w:rsidR="00864F74">
        <w:rPr>
          <w:lang w:val="sv-SE"/>
        </w:rPr>
        <w:t xml:space="preserve"> </w:t>
      </w:r>
      <w:r>
        <w:t xml:space="preserve">inte kommer bo </w:t>
      </w:r>
      <w:r w:rsidR="00864F74">
        <w:t>I</w:t>
      </w:r>
      <w:r w:rsidR="00864F74">
        <w:rPr>
          <w:lang w:val="sv-SE"/>
        </w:rPr>
        <w:t xml:space="preserve"> </w:t>
      </w:r>
      <w:r>
        <w:t>fastigheten:</w:t>
      </w:r>
    </w:p>
    <w:p w14:paraId="7FCE1D24" w14:textId="77777777" w:rsidR="008176F9" w:rsidRDefault="00864F74" w:rsidP="008176F9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 w:rsidR="000F0CE3">
        <w:rPr>
          <w:noProof/>
        </w:rPr>
        <w:t> </w:t>
      </w:r>
      <w:r>
        <w:fldChar w:fldCharType="end"/>
      </w:r>
      <w:bookmarkEnd w:id="13"/>
    </w:p>
    <w:p w14:paraId="2140F1A8" w14:textId="77777777" w:rsidR="00864F74" w:rsidRPr="00E44F26" w:rsidRDefault="008176F9" w:rsidP="008176F9">
      <w:pPr>
        <w:rPr>
          <w:b/>
          <w:bCs/>
          <w:lang w:val="sv-SE"/>
        </w:rPr>
      </w:pPr>
      <w:r w:rsidRPr="00864F74">
        <w:rPr>
          <w:b/>
          <w:bCs/>
        </w:rPr>
        <w:t>Datum för överlåtelsen:</w:t>
      </w:r>
      <w:r w:rsidR="00864F74">
        <w:rPr>
          <w:b/>
          <w:bCs/>
          <w:lang w:val="sv-SE"/>
        </w:rPr>
        <w:t xml:space="preserve"> </w:t>
      </w:r>
      <w:r w:rsidR="00864F74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64F74">
        <w:rPr>
          <w:b/>
          <w:bCs/>
        </w:rPr>
        <w:instrText xml:space="preserve"> FORMTEXT </w:instrText>
      </w:r>
      <w:r w:rsidR="00864F74">
        <w:rPr>
          <w:b/>
          <w:bCs/>
        </w:rPr>
      </w:r>
      <w:r w:rsidR="00864F74">
        <w:rPr>
          <w:b/>
          <w:bCs/>
        </w:rPr>
        <w:fldChar w:fldCharType="separate"/>
      </w:r>
      <w:r w:rsidR="000F0CE3">
        <w:rPr>
          <w:b/>
          <w:bCs/>
          <w:noProof/>
        </w:rPr>
        <w:t> </w:t>
      </w:r>
      <w:r w:rsidR="000F0CE3">
        <w:rPr>
          <w:b/>
          <w:bCs/>
          <w:noProof/>
        </w:rPr>
        <w:t> </w:t>
      </w:r>
      <w:r w:rsidR="000F0CE3">
        <w:rPr>
          <w:b/>
          <w:bCs/>
          <w:noProof/>
        </w:rPr>
        <w:t> </w:t>
      </w:r>
      <w:r w:rsidR="000F0CE3">
        <w:rPr>
          <w:b/>
          <w:bCs/>
          <w:noProof/>
        </w:rPr>
        <w:t> </w:t>
      </w:r>
      <w:r w:rsidR="000F0CE3">
        <w:rPr>
          <w:b/>
          <w:bCs/>
          <w:noProof/>
        </w:rPr>
        <w:t> </w:t>
      </w:r>
      <w:r w:rsidR="00864F74">
        <w:rPr>
          <w:b/>
          <w:bCs/>
        </w:rPr>
        <w:fldChar w:fldCharType="end"/>
      </w:r>
      <w:bookmarkEnd w:id="14"/>
    </w:p>
    <w:p w14:paraId="53836C02" w14:textId="77777777" w:rsidR="008176F9" w:rsidRDefault="008176F9" w:rsidP="008176F9">
      <w:r>
        <w:t>Denna blankett skall i god tid innan flytt lämnas till kontaktombudet för vidare befordran till</w:t>
      </w:r>
    </w:p>
    <w:p w14:paraId="73D3687B" w14:textId="77777777" w:rsidR="008176F9" w:rsidRDefault="008176F9" w:rsidP="008176F9">
      <w:r>
        <w:t>kassören i styrelsen som är ansvarig för medlemsregister.</w:t>
      </w:r>
    </w:p>
    <w:p w14:paraId="105C3C22" w14:textId="77777777" w:rsidR="00E44F26" w:rsidRPr="00E44F26" w:rsidRDefault="00E44F26" w:rsidP="008176F9"/>
    <w:p w14:paraId="3D7BAB29" w14:textId="77777777" w:rsidR="008176F9" w:rsidRPr="00864F74" w:rsidRDefault="00864F74" w:rsidP="008176F9">
      <w:pPr>
        <w:rPr>
          <w:b/>
          <w:bCs/>
          <w:sz w:val="28"/>
          <w:szCs w:val="28"/>
          <w:lang w:val="sv-SE"/>
        </w:rPr>
      </w:pPr>
      <w:r w:rsidRPr="00864F74">
        <w:rPr>
          <w:b/>
          <w:bCs/>
          <w:sz w:val="28"/>
          <w:szCs w:val="28"/>
          <w:lang w:val="sv-SE"/>
        </w:rPr>
        <w:t>Från vilken månad ska samfällighetsförening faktura skickas till nya äger</w:t>
      </w:r>
    </w:p>
    <w:p w14:paraId="4C621052" w14:textId="77777777" w:rsidR="00864F74" w:rsidRPr="00864F74" w:rsidRDefault="008176F9" w:rsidP="008176F9">
      <w:pPr>
        <w:rPr>
          <w:rFonts w:ascii="Helvetica" w:hAnsi="Helvetica" w:cs="Helvetica"/>
          <w:color w:val="18191A"/>
          <w:sz w:val="22"/>
          <w:szCs w:val="22"/>
          <w:lang w:val="sv-SE"/>
        </w:rPr>
      </w:pPr>
      <w:r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Januari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15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 februari</w:t>
      </w:r>
      <w:r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16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 </w:t>
      </w:r>
      <w:r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Mars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17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 </w:t>
      </w:r>
      <w:r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April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18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 </w:t>
      </w:r>
      <w:r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Maj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19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 </w:t>
      </w:r>
      <w:r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Juni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20"/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 </w:t>
      </w:r>
      <w:r w:rsidRPr="00864F74">
        <w:rPr>
          <w:rFonts w:ascii="Helvetica" w:hAnsi="Helvetica" w:cs="Helvetica"/>
          <w:color w:val="18191A"/>
          <w:sz w:val="22"/>
          <w:szCs w:val="22"/>
          <w:lang w:val="sv-SE"/>
        </w:rPr>
        <w:t xml:space="preserve">Juli </w:t>
      </w:r>
    </w:p>
    <w:p w14:paraId="6918FE1E" w14:textId="77777777" w:rsidR="00864F74" w:rsidRPr="00957C82" w:rsidRDefault="008176F9" w:rsidP="008176F9">
      <w:pPr>
        <w:rPr>
          <w:sz w:val="21"/>
          <w:szCs w:val="21"/>
          <w:lang w:val="en-US"/>
        </w:rPr>
      </w:pPr>
      <w:r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Augusti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21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 </w:t>
      </w:r>
      <w:r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September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22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 </w:t>
      </w:r>
      <w:r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Oktober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23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 </w:t>
      </w:r>
      <w:r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November 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24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t xml:space="preserve"> </w:t>
      </w:r>
      <w:r w:rsidRPr="00957C82">
        <w:rPr>
          <w:rFonts w:ascii="Helvetica" w:hAnsi="Helvetica" w:cs="Helvetica"/>
          <w:color w:val="18191A"/>
          <w:sz w:val="22"/>
          <w:szCs w:val="22"/>
          <w:lang w:val="en-US"/>
        </w:rPr>
        <w:t>December</w:t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="00864F74" w:rsidRPr="00957C82">
        <w:rPr>
          <w:rFonts w:ascii="Helvetica" w:hAnsi="Helvetica" w:cs="Helvetica"/>
          <w:color w:val="18191A"/>
          <w:sz w:val="22"/>
          <w:szCs w:val="22"/>
          <w:lang w:val="en-US"/>
        </w:rPr>
        <w:instrText xml:space="preserve"> FORMCHECKBOX </w:instrText>
      </w:r>
      <w:r w:rsidR="000F0CE3" w:rsidRPr="00864F74">
        <w:rPr>
          <w:rFonts w:ascii="Helvetica" w:hAnsi="Helvetica" w:cs="Helvetica"/>
          <w:color w:val="18191A"/>
          <w:sz w:val="22"/>
          <w:szCs w:val="22"/>
          <w:lang w:val="sv-SE"/>
        </w:rPr>
      </w:r>
      <w:r w:rsidR="000F0CE3">
        <w:rPr>
          <w:rFonts w:ascii="Helvetica" w:hAnsi="Helvetica" w:cs="Helvetica"/>
          <w:color w:val="18191A"/>
          <w:sz w:val="22"/>
          <w:szCs w:val="22"/>
          <w:lang w:val="sv-SE"/>
        </w:rPr>
        <w:fldChar w:fldCharType="separate"/>
      </w:r>
      <w:r w:rsidR="00864F74" w:rsidRPr="00864F74">
        <w:rPr>
          <w:rFonts w:ascii="Helvetica" w:hAnsi="Helvetica" w:cs="Helvetica"/>
          <w:color w:val="18191A"/>
          <w:sz w:val="22"/>
          <w:szCs w:val="22"/>
          <w:lang w:val="sv-SE"/>
        </w:rPr>
        <w:fldChar w:fldCharType="end"/>
      </w:r>
      <w:bookmarkEnd w:id="25"/>
    </w:p>
    <w:p w14:paraId="7ED9A70D" w14:textId="77777777" w:rsidR="00E44F26" w:rsidRDefault="00E44F26" w:rsidP="008176F9"/>
    <w:p w14:paraId="7EEA9BF9" w14:textId="77777777" w:rsidR="00E44F26" w:rsidRDefault="00E44F26" w:rsidP="008176F9"/>
    <w:p w14:paraId="096EA236" w14:textId="77777777" w:rsidR="00864F74" w:rsidRDefault="008176F9" w:rsidP="008176F9">
      <w:r>
        <w:t>Ort &amp; Datum _____________________________________________</w:t>
      </w:r>
    </w:p>
    <w:p w14:paraId="7451A3BE" w14:textId="77777777" w:rsidR="00E44F26" w:rsidRDefault="00E44F26" w:rsidP="008176F9"/>
    <w:p w14:paraId="7B039DB7" w14:textId="77777777" w:rsidR="008176F9" w:rsidRPr="00864F74" w:rsidRDefault="008176F9" w:rsidP="008176F9">
      <w:pPr>
        <w:rPr>
          <w:lang w:val="sv-SE"/>
        </w:rPr>
      </w:pPr>
      <w:r>
        <w:t>Underskrift</w:t>
      </w:r>
      <w:r w:rsidR="00864F74">
        <w:rPr>
          <w:lang w:val="sv-SE"/>
        </w:rPr>
        <w:t xml:space="preserve">   ______________________________________________</w:t>
      </w:r>
    </w:p>
    <w:sectPr w:rsidR="008176F9" w:rsidRPr="0086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E3"/>
    <w:rsid w:val="000F0CE3"/>
    <w:rsid w:val="00565664"/>
    <w:rsid w:val="006573D7"/>
    <w:rsid w:val="008176F9"/>
    <w:rsid w:val="00864F74"/>
    <w:rsid w:val="00957C82"/>
    <w:rsid w:val="00E44F26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714DE"/>
  <w15:chartTrackingRefBased/>
  <w15:docId w15:val="{7AA7B195-8A1E-BA43-8416-6696507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denmaden/Desktop/Mall/Meddelande%20om%20fly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FC3DE-AB83-B349-81C2-133B6A41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Meddelande om flytt.dotx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maden maden</dc:creator>
  <cp:keywords/>
  <dc:description/>
  <cp:lastModifiedBy>KJ7</cp:lastModifiedBy>
  <cp:revision>1</cp:revision>
  <dcterms:created xsi:type="dcterms:W3CDTF">2020-06-10T21:59:00Z</dcterms:created>
  <dcterms:modified xsi:type="dcterms:W3CDTF">2020-06-10T22:01:00Z</dcterms:modified>
</cp:coreProperties>
</file>